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01" w:rsidRPr="00213BA5" w:rsidRDefault="00C87001">
      <w:r>
        <w:t>2014</w:t>
      </w:r>
      <w:r>
        <w:rPr>
          <w:rFonts w:hint="eastAsia"/>
        </w:rPr>
        <w:t xml:space="preserve">年　</w:t>
      </w:r>
      <w:r w:rsidRPr="00213BA5">
        <w:rPr>
          <w:rFonts w:hint="eastAsia"/>
        </w:rPr>
        <w:t>塗布技術研究会　合宿</w:t>
      </w:r>
      <w:r>
        <w:rPr>
          <w:rFonts w:hint="eastAsia"/>
        </w:rPr>
        <w:t>討論会　　　　山形市「あこや会館」にて</w:t>
      </w:r>
    </w:p>
    <w:p w:rsidR="00C87001" w:rsidRPr="00213BA5" w:rsidRDefault="00C87001"/>
    <w:p w:rsidR="00C87001" w:rsidRPr="00213BA5" w:rsidRDefault="00C87001">
      <w:r w:rsidRPr="00213BA5">
        <w:rPr>
          <w:rFonts w:hint="eastAsia"/>
        </w:rPr>
        <w:t>（２）最新のシミュレーション技術について</w:t>
      </w:r>
    </w:p>
    <w:p w:rsidR="00C87001" w:rsidRPr="00213BA5" w:rsidRDefault="00C87001"/>
    <w:p w:rsidR="00C87001" w:rsidRPr="00213BA5" w:rsidRDefault="00C87001">
      <w:r w:rsidRPr="00213BA5">
        <w:rPr>
          <w:rFonts w:hint="eastAsia"/>
        </w:rPr>
        <w:t>司会：安原</w:t>
      </w:r>
    </w:p>
    <w:p w:rsidR="00C87001" w:rsidRPr="00213BA5" w:rsidRDefault="00C87001">
      <w:r w:rsidRPr="00213BA5">
        <w:rPr>
          <w:rFonts w:hint="eastAsia"/>
        </w:rPr>
        <w:t>議事録：久保田</w:t>
      </w:r>
    </w:p>
    <w:p w:rsidR="00C87001" w:rsidRDefault="00C87001">
      <w:r w:rsidRPr="00213BA5">
        <w:rPr>
          <w:rFonts w:hint="eastAsia"/>
        </w:rPr>
        <w:t>参加者：小関，近藤，上山，村田，稲澤，和田，小城，山本，小林，渡辺，宇高，平井</w:t>
      </w:r>
    </w:p>
    <w:p w:rsidR="00C87001" w:rsidRPr="00213BA5" w:rsidRDefault="00C87001">
      <w:r w:rsidRPr="00213BA5">
        <w:rPr>
          <w:rFonts w:hint="eastAsia"/>
        </w:rPr>
        <w:t>（敬称略）</w:t>
      </w:r>
    </w:p>
    <w:p w:rsidR="00C87001" w:rsidRPr="00213BA5" w:rsidRDefault="00C87001"/>
    <w:p w:rsidR="00C87001" w:rsidRPr="00213BA5" w:rsidRDefault="00C87001">
      <w:r w:rsidRPr="00213BA5">
        <w:rPr>
          <w:rFonts w:hint="eastAsia"/>
        </w:rPr>
        <w:t>話題提供：</w:t>
      </w:r>
    </w:p>
    <w:p w:rsidR="00C87001" w:rsidRPr="00213BA5" w:rsidRDefault="00C87001">
      <w:r w:rsidRPr="00213BA5">
        <w:rPr>
          <w:rFonts w:hint="eastAsia"/>
        </w:rPr>
        <w:t>・流体＿構造の連成解析や熱＿流体＿構造の連成解析などの事例紹介．</w:t>
      </w:r>
    </w:p>
    <w:p w:rsidR="00C87001" w:rsidRPr="00213BA5" w:rsidRDefault="00C87001">
      <w:r w:rsidRPr="00213BA5">
        <w:rPr>
          <w:rFonts w:hint="eastAsia"/>
        </w:rPr>
        <w:t>・粒子を考慮した塗布乾燥解析などの事例紹介</w:t>
      </w:r>
    </w:p>
    <w:p w:rsidR="00C87001" w:rsidRPr="00213BA5" w:rsidRDefault="00C87001"/>
    <w:p w:rsidR="00C87001" w:rsidRPr="00213BA5" w:rsidRDefault="00C87001">
      <w:r w:rsidRPr="00213BA5">
        <w:rPr>
          <w:rFonts w:hint="eastAsia"/>
        </w:rPr>
        <w:t>自己紹介＆悩みなど</w:t>
      </w:r>
    </w:p>
    <w:p w:rsidR="00C87001" w:rsidRPr="00213BA5" w:rsidRDefault="00C87001">
      <w:r w:rsidRPr="00213BA5">
        <w:rPr>
          <w:rFonts w:hint="eastAsia"/>
        </w:rPr>
        <w:t>・連成解析に非常に興味がある．</w:t>
      </w:r>
    </w:p>
    <w:p w:rsidR="00C87001" w:rsidRPr="00213BA5" w:rsidRDefault="00C87001" w:rsidP="000B7B78">
      <w:r w:rsidRPr="00213BA5">
        <w:rPr>
          <w:rFonts w:hint="eastAsia"/>
        </w:rPr>
        <w:t>・</w:t>
      </w:r>
      <w:r>
        <w:rPr>
          <w:rFonts w:hint="eastAsia"/>
        </w:rPr>
        <w:t>数年前から、</w:t>
      </w:r>
      <w:r w:rsidRPr="00213BA5">
        <w:rPr>
          <w:rFonts w:hint="eastAsia"/>
        </w:rPr>
        <w:t>塗布における連成解析では，弱連成解析のモデルを解くことは出来ていた．</w:t>
      </w:r>
    </w:p>
    <w:p w:rsidR="00C87001" w:rsidRPr="00213BA5" w:rsidRDefault="00C87001">
      <w:r w:rsidRPr="00213BA5">
        <w:rPr>
          <w:rFonts w:hint="eastAsia"/>
        </w:rPr>
        <w:t xml:space="preserve">　更に，流体だけでなく，熱や粒子を同時に取り扱うことが、</w:t>
      </w:r>
      <w:r>
        <w:rPr>
          <w:rFonts w:hint="eastAsia"/>
        </w:rPr>
        <w:t>ソルバーの充実・拡張によ</w:t>
      </w:r>
    </w:p>
    <w:p w:rsidR="00C87001" w:rsidRPr="00213BA5" w:rsidRDefault="00C87001">
      <w:r w:rsidRPr="00213BA5">
        <w:rPr>
          <w:rFonts w:hint="eastAsia"/>
        </w:rPr>
        <w:t xml:space="preserve">　</w:t>
      </w:r>
      <w:r>
        <w:rPr>
          <w:rFonts w:hint="eastAsia"/>
        </w:rPr>
        <w:t>り</w:t>
      </w:r>
      <w:r w:rsidRPr="00213BA5">
        <w:rPr>
          <w:rFonts w:hint="eastAsia"/>
        </w:rPr>
        <w:t>できるようになってきた．</w:t>
      </w:r>
    </w:p>
    <w:p w:rsidR="00C87001" w:rsidRPr="00213BA5" w:rsidRDefault="00C87001">
      <w:r w:rsidRPr="00213BA5">
        <w:rPr>
          <w:rFonts w:hint="eastAsia"/>
        </w:rPr>
        <w:t>・強連成にはハードルがあるが，弱連成の現象は解析できるようになってきた．</w:t>
      </w:r>
    </w:p>
    <w:p w:rsidR="00C87001" w:rsidRPr="00213BA5" w:rsidRDefault="00C87001">
      <w:r w:rsidRPr="00213BA5">
        <w:rPr>
          <w:rFonts w:hint="eastAsia"/>
        </w:rPr>
        <w:t xml:space="preserve">　製品への応用も可能になってきた．</w:t>
      </w:r>
    </w:p>
    <w:p w:rsidR="00C87001" w:rsidRPr="00213BA5" w:rsidRDefault="00C87001">
      <w:r w:rsidRPr="00213BA5">
        <w:rPr>
          <w:rFonts w:hint="eastAsia"/>
        </w:rPr>
        <w:t>・パラメーターの入力は，シミュレーションに入れる事が出来ても，その実証・検証が</w:t>
      </w:r>
    </w:p>
    <w:p w:rsidR="00C87001" w:rsidRPr="00213BA5" w:rsidRDefault="00C87001">
      <w:r w:rsidRPr="00213BA5">
        <w:rPr>
          <w:rFonts w:hint="eastAsia"/>
        </w:rPr>
        <w:t xml:space="preserve">　出来ていない（難しい課題）．</w:t>
      </w:r>
    </w:p>
    <w:p w:rsidR="00C87001" w:rsidRPr="00213BA5" w:rsidRDefault="00C87001">
      <w:r w:rsidRPr="00213BA5">
        <w:rPr>
          <w:rFonts w:hint="eastAsia"/>
        </w:rPr>
        <w:t>・実測すべき物性値が，シミュレーションによって分かるようになってきている．</w:t>
      </w:r>
    </w:p>
    <w:p w:rsidR="00C87001" w:rsidRPr="00213BA5" w:rsidRDefault="00C87001">
      <w:r w:rsidRPr="00213BA5">
        <w:rPr>
          <w:rFonts w:hint="eastAsia"/>
        </w:rPr>
        <w:t xml:space="preserve">・乾燥現象の解析に非常に興味がある．シミュレーション自体は，モデルを想定すれば，　</w:t>
      </w:r>
    </w:p>
    <w:p w:rsidR="00C87001" w:rsidRPr="00213BA5" w:rsidRDefault="00C87001">
      <w:r w:rsidRPr="00213BA5">
        <w:rPr>
          <w:rFonts w:hint="eastAsia"/>
        </w:rPr>
        <w:t xml:space="preserve">　出来るが，今後は新たな解析モデル（式）等を導き出していく必要がある．</w:t>
      </w:r>
    </w:p>
    <w:p w:rsidR="00C87001" w:rsidRPr="00213BA5" w:rsidRDefault="00C87001">
      <w:r w:rsidRPr="00213BA5">
        <w:rPr>
          <w:rFonts w:hint="eastAsia"/>
        </w:rPr>
        <w:t>・粒子や分子レベルにまで踏み込んだ解析も必要になってくる．</w:t>
      </w:r>
    </w:p>
    <w:p w:rsidR="00C87001" w:rsidRPr="00213BA5" w:rsidRDefault="00C87001">
      <w:r w:rsidRPr="00213BA5">
        <w:rPr>
          <w:rFonts w:hint="eastAsia"/>
        </w:rPr>
        <w:t xml:space="preserve">　現在では，いくつか研究機関ではやり始めているところがある．</w:t>
      </w:r>
    </w:p>
    <w:p w:rsidR="00C87001" w:rsidRPr="00213BA5" w:rsidRDefault="00C87001">
      <w:r w:rsidRPr="00213BA5">
        <w:rPr>
          <w:rFonts w:hint="eastAsia"/>
        </w:rPr>
        <w:t>・乾燥シミュレーションでは，マクロな解析とミクロな解析（分子レベルまで踏み込んだ）</w:t>
      </w:r>
    </w:p>
    <w:p w:rsidR="00C87001" w:rsidRPr="00213BA5" w:rsidRDefault="00C87001">
      <w:r w:rsidRPr="00213BA5">
        <w:rPr>
          <w:rFonts w:hint="eastAsia"/>
        </w:rPr>
        <w:t xml:space="preserve">　が必要になってきている．物理現象だけでなく，化学的な現象を解析（シミュレーショ</w:t>
      </w:r>
    </w:p>
    <w:p w:rsidR="00C87001" w:rsidRPr="00213BA5" w:rsidRDefault="00C87001" w:rsidP="00C66015">
      <w:pPr>
        <w:ind w:firstLineChars="100" w:firstLine="210"/>
      </w:pPr>
      <w:r w:rsidRPr="00213BA5">
        <w:rPr>
          <w:rFonts w:hint="eastAsia"/>
        </w:rPr>
        <w:t>ン）する必要がある．但し、化学的な解析は検証が難しい。</w:t>
      </w:r>
    </w:p>
    <w:p w:rsidR="00C87001" w:rsidRPr="00213BA5" w:rsidRDefault="00C87001">
      <w:r w:rsidRPr="00213BA5">
        <w:rPr>
          <w:rFonts w:hint="eastAsia"/>
        </w:rPr>
        <w:t>・乾燥の現象解析（計測や実験など）が重要である．但し，企業レベルではなかなか取り</w:t>
      </w:r>
    </w:p>
    <w:p w:rsidR="00C87001" w:rsidRPr="00213BA5" w:rsidRDefault="00C87001" w:rsidP="00C66015">
      <w:pPr>
        <w:ind w:firstLineChars="100" w:firstLine="210"/>
      </w:pPr>
      <w:r w:rsidRPr="00213BA5">
        <w:rPr>
          <w:rFonts w:hint="eastAsia"/>
        </w:rPr>
        <w:t>組めない．山村先生が取り組まれている研究成果に期待したい．</w:t>
      </w:r>
    </w:p>
    <w:p w:rsidR="00C87001" w:rsidRPr="00213BA5" w:rsidRDefault="00C87001" w:rsidP="000E4149">
      <w:r w:rsidRPr="00213BA5">
        <w:rPr>
          <w:rFonts w:hint="eastAsia"/>
        </w:rPr>
        <w:t>・メッシュの歪によって，解析が止まってしまう．どうすれば，いいのか（アンシスから安原さんに聞</w:t>
      </w:r>
      <w:bookmarkStart w:id="0" w:name="_GoBack"/>
      <w:bookmarkEnd w:id="0"/>
      <w:r w:rsidRPr="00213BA5">
        <w:rPr>
          <w:rFonts w:hint="eastAsia"/>
        </w:rPr>
        <w:t>いてくれと言われた）</w:t>
      </w:r>
    </w:p>
    <w:p w:rsidR="00C87001" w:rsidRPr="00213BA5" w:rsidRDefault="00C87001" w:rsidP="003B15AC">
      <w:pPr>
        <w:ind w:left="210" w:hangingChars="100" w:hanging="210"/>
      </w:pPr>
      <w:r w:rsidRPr="00213BA5">
        <w:rPr>
          <w:rFonts w:hint="eastAsia"/>
        </w:rPr>
        <w:t>・コーティングのシミュレーションでは，流体・構造の連成解析が必要である．但し，変形具合を事前に考慮して，メッシュのサイズや形状などを最適化すると対応できるかも．又，タイムステップを細かくして見てみるとか、緩和係数を用いるとか．</w:t>
      </w:r>
    </w:p>
    <w:p w:rsidR="00C87001" w:rsidRPr="00213BA5" w:rsidRDefault="00C87001" w:rsidP="003B15AC">
      <w:pPr>
        <w:ind w:left="210" w:hangingChars="100" w:hanging="210"/>
      </w:pPr>
      <w:r w:rsidRPr="00213BA5">
        <w:rPr>
          <w:rFonts w:hint="eastAsia"/>
        </w:rPr>
        <w:t>・高粘度の取り扱いはどうすればいいのか．</w:t>
      </w:r>
    </w:p>
    <w:p w:rsidR="00C87001" w:rsidRPr="00213BA5" w:rsidRDefault="00C87001" w:rsidP="003B15AC">
      <w:pPr>
        <w:ind w:left="210" w:hangingChars="100" w:hanging="210"/>
      </w:pPr>
      <w:r w:rsidRPr="00213BA5">
        <w:rPr>
          <w:rFonts w:hint="eastAsia"/>
        </w:rPr>
        <w:t>・粘度の特性（チキソ性や粘弾性など）をどう考慮するかがポイントではないか．</w:t>
      </w:r>
    </w:p>
    <w:p w:rsidR="00C87001" w:rsidRPr="00213BA5" w:rsidRDefault="00C87001" w:rsidP="003B15AC">
      <w:pPr>
        <w:ind w:left="210" w:hangingChars="100" w:hanging="210"/>
      </w:pPr>
      <w:r w:rsidRPr="00213BA5">
        <w:rPr>
          <w:rFonts w:hint="eastAsia"/>
        </w:rPr>
        <w:t>・</w:t>
      </w:r>
      <w:r w:rsidRPr="00213BA5">
        <w:t>3</w:t>
      </w:r>
      <w:r w:rsidRPr="00213BA5">
        <w:rPr>
          <w:rFonts w:hint="eastAsia"/>
        </w:rPr>
        <w:t>次元の非定常解析もできるようになってきている．</w:t>
      </w:r>
    </w:p>
    <w:p w:rsidR="00C87001" w:rsidRPr="00213BA5" w:rsidRDefault="00C87001" w:rsidP="003B15AC">
      <w:pPr>
        <w:ind w:left="210" w:hangingChars="100" w:hanging="210"/>
      </w:pPr>
      <w:r w:rsidRPr="00213BA5">
        <w:rPr>
          <w:rFonts w:hint="eastAsia"/>
        </w:rPr>
        <w:t>・現象を詳細に把握することが，シミュレーションでは重要．計測・測定が非常に重要になっているのでは．</w:t>
      </w:r>
    </w:p>
    <w:p w:rsidR="00C87001" w:rsidRPr="00213BA5" w:rsidRDefault="00C87001" w:rsidP="00EC7CA3">
      <w:pPr>
        <w:ind w:left="210" w:hangingChars="100" w:hanging="210"/>
      </w:pPr>
      <w:r w:rsidRPr="00213BA5">
        <w:rPr>
          <w:rFonts w:hint="eastAsia"/>
        </w:rPr>
        <w:t>・見えない現象を可視化できるのが，シミュレーションのメリット．但し，計測を含めた可視化の技術が進歩しているのか．最近では，高速度カメラが普及にしてきているので，</w:t>
      </w:r>
    </w:p>
    <w:p w:rsidR="00C87001" w:rsidRPr="00213BA5" w:rsidRDefault="00C87001" w:rsidP="00EC7CA3">
      <w:r w:rsidRPr="00213BA5">
        <w:rPr>
          <w:rFonts w:hint="eastAsia"/>
        </w:rPr>
        <w:t xml:space="preserve">　ある程度の可視化が出来るようになってきた．一方，ミクロの計測では，ハードルが高</w:t>
      </w:r>
    </w:p>
    <w:p w:rsidR="00C87001" w:rsidRPr="00213BA5" w:rsidRDefault="00C87001" w:rsidP="00EC7CA3">
      <w:r w:rsidRPr="00213BA5">
        <w:rPr>
          <w:rFonts w:hint="eastAsia"/>
        </w:rPr>
        <w:t xml:space="preserve">　い．光学的な対応も必要になってきている。</w:t>
      </w:r>
    </w:p>
    <w:p w:rsidR="00C87001" w:rsidRPr="00213BA5" w:rsidRDefault="00C87001" w:rsidP="00EC7CA3">
      <w:r w:rsidRPr="00213BA5">
        <w:rPr>
          <w:rFonts w:hint="eastAsia"/>
        </w:rPr>
        <w:t>・可視化とシミュレーションの双方を協業できるような環境が作れないか．企業の枠を超</w:t>
      </w:r>
    </w:p>
    <w:p w:rsidR="00C87001" w:rsidRPr="00213BA5" w:rsidRDefault="00C87001" w:rsidP="000B7B78">
      <w:pPr>
        <w:ind w:firstLineChars="100" w:firstLine="210"/>
      </w:pPr>
      <w:r w:rsidRPr="00213BA5">
        <w:rPr>
          <w:rFonts w:hint="eastAsia"/>
        </w:rPr>
        <w:t>えた取り組みができないか．</w:t>
      </w:r>
    </w:p>
    <w:p w:rsidR="00C87001" w:rsidRPr="00213BA5" w:rsidRDefault="00C87001" w:rsidP="000B7B78">
      <w:pPr>
        <w:ind w:left="210" w:hangingChars="100" w:hanging="210"/>
      </w:pPr>
      <w:r w:rsidRPr="00213BA5">
        <w:rPr>
          <w:rFonts w:hint="eastAsia"/>
        </w:rPr>
        <w:t>・グラビア印刷の解析も，以前は取り組みがなかったが，最近では成果などが出てきている．</w:t>
      </w:r>
    </w:p>
    <w:p w:rsidR="00C87001" w:rsidRPr="00213BA5" w:rsidRDefault="00C87001" w:rsidP="00EC7CA3">
      <w:r w:rsidRPr="00213BA5">
        <w:rPr>
          <w:rFonts w:hint="eastAsia"/>
        </w:rPr>
        <w:t>・乾燥系での取り組みをやっているが，まだまだ難しい課題がある．コーティングのスジ</w:t>
      </w:r>
    </w:p>
    <w:p w:rsidR="00C87001" w:rsidRPr="00213BA5" w:rsidRDefault="00C87001" w:rsidP="000B7B78">
      <w:pPr>
        <w:ind w:firstLineChars="100" w:firstLine="210"/>
      </w:pPr>
      <w:r w:rsidRPr="00213BA5">
        <w:rPr>
          <w:rFonts w:hint="eastAsia"/>
        </w:rPr>
        <w:t>やムラのように、乾燥解析で再現すべき故障を検討中だが、製品によって様々な故障がありえる．</w:t>
      </w:r>
    </w:p>
    <w:p w:rsidR="00C87001" w:rsidRPr="00213BA5" w:rsidRDefault="00C87001" w:rsidP="00EC7CA3">
      <w:r>
        <w:rPr>
          <w:rFonts w:hint="eastAsia"/>
        </w:rPr>
        <w:t>・</w:t>
      </w:r>
      <w:r>
        <w:rPr>
          <w:rFonts w:hint="eastAsia"/>
          <w:sz w:val="20"/>
          <w:szCs w:val="20"/>
        </w:rPr>
        <w:t>実験とシミュレーションを併用して、コーティングの事象を実際に取り組んでいる</w:t>
      </w:r>
      <w:r w:rsidRPr="00213BA5">
        <w:rPr>
          <w:rFonts w:hint="eastAsia"/>
        </w:rPr>
        <w:t>．</w:t>
      </w:r>
    </w:p>
    <w:p w:rsidR="00C87001" w:rsidRDefault="00C87001" w:rsidP="00EC7CA3">
      <w:pPr>
        <w:rPr>
          <w:sz w:val="20"/>
          <w:szCs w:val="20"/>
        </w:rPr>
      </w:pPr>
      <w:r w:rsidRPr="00213BA5">
        <w:rPr>
          <w:rFonts w:hint="eastAsia"/>
        </w:rPr>
        <w:t>・</w:t>
      </w:r>
      <w:r>
        <w:rPr>
          <w:sz w:val="20"/>
          <w:szCs w:val="20"/>
        </w:rPr>
        <w:t>TopCoat2</w:t>
      </w:r>
      <w:r>
        <w:rPr>
          <w:rFonts w:hint="eastAsia"/>
          <w:sz w:val="20"/>
          <w:szCs w:val="20"/>
        </w:rPr>
        <w:t>（ウエットコーティングとドライプロセスのシミュレーションパッケージ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）の有用</w:t>
      </w:r>
    </w:p>
    <w:p w:rsidR="00C87001" w:rsidRDefault="00C87001" w:rsidP="00213BA5">
      <w:pPr>
        <w:ind w:firstLineChars="100" w:firstLine="200"/>
      </w:pPr>
      <w:r>
        <w:rPr>
          <w:rFonts w:hint="eastAsia"/>
          <w:sz w:val="20"/>
          <w:szCs w:val="20"/>
        </w:rPr>
        <w:t>性についてという質問が事前にあった．</w:t>
      </w:r>
      <w:r w:rsidRPr="00213BA5">
        <w:t>TopCoat</w:t>
      </w:r>
      <w:r w:rsidRPr="00213BA5">
        <w:rPr>
          <w:rFonts w:hint="eastAsia"/>
        </w:rPr>
        <w:t>（解析ソフト）とは？通常の市販流体解析</w:t>
      </w:r>
    </w:p>
    <w:p w:rsidR="00C87001" w:rsidRDefault="00C87001" w:rsidP="00213BA5">
      <w:pPr>
        <w:ind w:firstLineChars="100" w:firstLine="210"/>
      </w:pPr>
      <w:r w:rsidRPr="00213BA5">
        <w:rPr>
          <w:rFonts w:hint="eastAsia"/>
        </w:rPr>
        <w:t>とは異なり、化学工学的知見やデータベースを活用した最適設計支援と思われ、以前は</w:t>
      </w:r>
    </w:p>
    <w:p w:rsidR="00C87001" w:rsidRPr="00213BA5" w:rsidRDefault="00C87001" w:rsidP="00213BA5">
      <w:pPr>
        <w:ind w:firstLineChars="100" w:firstLine="210"/>
      </w:pPr>
      <w:r>
        <w:rPr>
          <w:rFonts w:hint="eastAsia"/>
        </w:rPr>
        <w:t>淵</w:t>
      </w:r>
      <w:r w:rsidRPr="00213BA5">
        <w:rPr>
          <w:rFonts w:hint="eastAsia"/>
        </w:rPr>
        <w:t>上さんから紹介いただいた．</w:t>
      </w:r>
    </w:p>
    <w:p w:rsidR="00C87001" w:rsidRPr="00213BA5" w:rsidRDefault="00C87001" w:rsidP="00EC7CA3">
      <w:r w:rsidRPr="00213BA5">
        <w:rPr>
          <w:rFonts w:hint="eastAsia"/>
        </w:rPr>
        <w:t>・分子レベルでの塗布乾燥解析．流体と構造の連成解析を考慮した事例紹介．</w:t>
      </w:r>
    </w:p>
    <w:p w:rsidR="00C87001" w:rsidRPr="00213BA5" w:rsidRDefault="00C87001" w:rsidP="00EC7CA3">
      <w:r w:rsidRPr="00213BA5">
        <w:rPr>
          <w:rFonts w:hint="eastAsia"/>
        </w:rPr>
        <w:t>・今後は，さらに検証も含めて進めていきたい．粒子の密度を可変させていけば，もう少</w:t>
      </w:r>
    </w:p>
    <w:p w:rsidR="00C87001" w:rsidRPr="00213BA5" w:rsidRDefault="00C87001" w:rsidP="00C66015">
      <w:pPr>
        <w:ind w:firstLineChars="100" w:firstLine="210"/>
      </w:pPr>
      <w:r w:rsidRPr="00213BA5">
        <w:rPr>
          <w:rFonts w:hint="eastAsia"/>
        </w:rPr>
        <w:t>し精度を上げられるかも．</w:t>
      </w:r>
    </w:p>
    <w:sectPr w:rsidR="00C87001" w:rsidRPr="00213BA5" w:rsidSect="005D0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01" w:rsidRDefault="00C87001" w:rsidP="000D158F">
      <w:r>
        <w:separator/>
      </w:r>
    </w:p>
  </w:endnote>
  <w:endnote w:type="continuationSeparator" w:id="0">
    <w:p w:rsidR="00C87001" w:rsidRDefault="00C87001" w:rsidP="000D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01" w:rsidRDefault="00C87001" w:rsidP="000D158F">
      <w:r>
        <w:separator/>
      </w:r>
    </w:p>
  </w:footnote>
  <w:footnote w:type="continuationSeparator" w:id="0">
    <w:p w:rsidR="00C87001" w:rsidRDefault="00C87001" w:rsidP="000D1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E5D"/>
    <w:multiLevelType w:val="hybridMultilevel"/>
    <w:tmpl w:val="6DEC91F4"/>
    <w:lvl w:ilvl="0" w:tplc="AD563C8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F31"/>
    <w:rsid w:val="000B7B78"/>
    <w:rsid w:val="000D158F"/>
    <w:rsid w:val="000E4149"/>
    <w:rsid w:val="00194D8A"/>
    <w:rsid w:val="00213BA5"/>
    <w:rsid w:val="00291F31"/>
    <w:rsid w:val="003B15AC"/>
    <w:rsid w:val="003C39F3"/>
    <w:rsid w:val="00437395"/>
    <w:rsid w:val="004A3797"/>
    <w:rsid w:val="0057779F"/>
    <w:rsid w:val="005D02F6"/>
    <w:rsid w:val="005F3C0C"/>
    <w:rsid w:val="007D61C6"/>
    <w:rsid w:val="00814673"/>
    <w:rsid w:val="00A1249D"/>
    <w:rsid w:val="00AA0C50"/>
    <w:rsid w:val="00B6076E"/>
    <w:rsid w:val="00C25A6E"/>
    <w:rsid w:val="00C66015"/>
    <w:rsid w:val="00C87001"/>
    <w:rsid w:val="00EB2717"/>
    <w:rsid w:val="00EC7CA3"/>
    <w:rsid w:val="00F32C87"/>
    <w:rsid w:val="00F8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B78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0D158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15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158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15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251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KUBOTA</dc:creator>
  <cp:keywords/>
  <dc:description/>
  <cp:lastModifiedBy>（小）記メ生E　八尋　隆（内線6427）</cp:lastModifiedBy>
  <cp:revision>3</cp:revision>
  <dcterms:created xsi:type="dcterms:W3CDTF">2014-12-14T01:57:00Z</dcterms:created>
  <dcterms:modified xsi:type="dcterms:W3CDTF">2015-12-15T23:39:00Z</dcterms:modified>
</cp:coreProperties>
</file>