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9B" w:rsidRPr="0019415C" w:rsidRDefault="0060619B" w:rsidP="0019415C">
      <w:pPr>
        <w:jc w:val="right"/>
        <w:rPr>
          <w:szCs w:val="21"/>
          <w:u w:val="single"/>
        </w:rPr>
      </w:pPr>
      <w:r w:rsidRPr="0019415C">
        <w:rPr>
          <w:szCs w:val="21"/>
          <w:u w:val="single"/>
        </w:rPr>
        <w:t>2014.12.25</w:t>
      </w:r>
    </w:p>
    <w:p w:rsidR="0060619B" w:rsidRPr="0019415C" w:rsidRDefault="0060619B" w:rsidP="0019415C">
      <w:pPr>
        <w:jc w:val="center"/>
        <w:rPr>
          <w:b/>
          <w:sz w:val="44"/>
          <w:szCs w:val="44"/>
          <w:u w:val="single"/>
        </w:rPr>
      </w:pPr>
      <w:r w:rsidRPr="0019415C">
        <w:rPr>
          <w:b/>
          <w:sz w:val="44"/>
          <w:szCs w:val="44"/>
          <w:u w:val="single"/>
        </w:rPr>
        <w:t>2014</w:t>
      </w:r>
      <w:r w:rsidRPr="0019415C">
        <w:rPr>
          <w:rFonts w:hint="eastAsia"/>
          <w:b/>
          <w:sz w:val="44"/>
          <w:szCs w:val="44"/>
          <w:u w:val="single"/>
        </w:rPr>
        <w:t>年塗布技術研究会　塗布技術討論会議事録</w:t>
      </w:r>
    </w:p>
    <w:p w:rsidR="0060619B" w:rsidRDefault="0060619B"/>
    <w:p w:rsidR="0060619B" w:rsidRDefault="0060619B">
      <w:r w:rsidRPr="0019415C">
        <w:rPr>
          <w:rFonts w:hint="eastAsia"/>
          <w:b/>
        </w:rPr>
        <w:t>【日時】</w:t>
      </w:r>
      <w:r>
        <w:t>2014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29</w:t>
      </w:r>
      <w:r>
        <w:rPr>
          <w:rFonts w:hint="eastAsia"/>
        </w:rPr>
        <w:t xml:space="preserve">日　</w:t>
      </w:r>
      <w:r>
        <w:t>10</w:t>
      </w:r>
      <w:r>
        <w:rPr>
          <w:rFonts w:hint="eastAsia"/>
        </w:rPr>
        <w:t>：</w:t>
      </w:r>
      <w:r>
        <w:t>00-11</w:t>
      </w:r>
      <w:r>
        <w:rPr>
          <w:rFonts w:hint="eastAsia"/>
        </w:rPr>
        <w:t>：</w:t>
      </w:r>
      <w:r>
        <w:t>30</w:t>
      </w:r>
    </w:p>
    <w:p w:rsidR="0060619B" w:rsidRDefault="0060619B">
      <w:r w:rsidRPr="0019415C">
        <w:rPr>
          <w:rFonts w:hint="eastAsia"/>
          <w:b/>
        </w:rPr>
        <w:t>【場所】</w:t>
      </w:r>
      <w:r>
        <w:rPr>
          <w:rFonts w:hint="eastAsia"/>
        </w:rPr>
        <w:t>山形県職員会館　『あこや会館』　会議室べにばな</w:t>
      </w:r>
    </w:p>
    <w:p w:rsidR="0060619B" w:rsidRDefault="0060619B" w:rsidP="0019415C">
      <w:r w:rsidRPr="0019415C">
        <w:rPr>
          <w:rFonts w:hint="eastAsia"/>
          <w:b/>
        </w:rPr>
        <w:t>【議題】</w:t>
      </w:r>
      <w:r w:rsidRPr="0019415C">
        <w:rPr>
          <w:rFonts w:hint="eastAsia"/>
        </w:rPr>
        <w:t>（</w:t>
      </w:r>
      <w:r w:rsidRPr="0019415C">
        <w:t>1</w:t>
      </w:r>
      <w:r w:rsidRPr="0019415C">
        <w:rPr>
          <w:rFonts w:hint="eastAsia"/>
        </w:rPr>
        <w:t>）</w:t>
      </w:r>
      <w:r>
        <w:rPr>
          <w:rFonts w:hint="eastAsia"/>
        </w:rPr>
        <w:t>プリンタブルエレクトロニクス（デバイス</w:t>
      </w:r>
      <w:r>
        <w:t>/</w:t>
      </w:r>
      <w:r>
        <w:rPr>
          <w:rFonts w:hint="eastAsia"/>
        </w:rPr>
        <w:t>材料）</w:t>
      </w:r>
    </w:p>
    <w:p w:rsidR="0060619B" w:rsidRPr="0019415C" w:rsidRDefault="0060619B" w:rsidP="00C93C0D"/>
    <w:p w:rsidR="0060619B" w:rsidRDefault="0060619B" w:rsidP="00C93C0D">
      <w:r>
        <w:rPr>
          <w:rFonts w:hint="eastAsia"/>
        </w:rPr>
        <w:t>司会：久保</w:t>
      </w:r>
    </w:p>
    <w:p w:rsidR="0060619B" w:rsidRDefault="0060619B" w:rsidP="00C93C0D">
      <w:r>
        <w:rPr>
          <w:rFonts w:hint="eastAsia"/>
        </w:rPr>
        <w:t>議事録：蔵方</w:t>
      </w:r>
    </w:p>
    <w:p w:rsidR="0060619B" w:rsidRDefault="0060619B" w:rsidP="00C93C0D">
      <w:r>
        <w:rPr>
          <w:rFonts w:hint="eastAsia"/>
        </w:rPr>
        <w:t>参加者：井出、大森、河口、北村、小金澤、</w:t>
      </w:r>
      <w:bookmarkStart w:id="0" w:name="_GoBack"/>
      <w:bookmarkEnd w:id="0"/>
      <w:r>
        <w:rPr>
          <w:rFonts w:hint="eastAsia"/>
        </w:rPr>
        <w:t>田中、西野、宮本、森、安田、山平（敬称略）</w:t>
      </w:r>
    </w:p>
    <w:p w:rsidR="0060619B" w:rsidRDefault="0060619B" w:rsidP="00C93C0D"/>
    <w:p w:rsidR="0060619B" w:rsidRDefault="0060619B" w:rsidP="00C93C0D">
      <w:r>
        <w:rPr>
          <w:rFonts w:hint="eastAsia"/>
        </w:rPr>
        <w:t>≪話題提供≫</w:t>
      </w:r>
    </w:p>
    <w:p w:rsidR="0060619B" w:rsidRDefault="0060619B" w:rsidP="00C93C0D">
      <w:r>
        <w:rPr>
          <w:rFonts w:hint="eastAsia"/>
        </w:rPr>
        <w:t>・プリンタブルエレクトロニクスに関する事例紹介（蔵方）</w:t>
      </w:r>
    </w:p>
    <w:p w:rsidR="0060619B" w:rsidRPr="00717661" w:rsidRDefault="0060619B" w:rsidP="00C93C0D"/>
    <w:p w:rsidR="0060619B" w:rsidRDefault="0060619B" w:rsidP="00C93C0D">
      <w:r>
        <w:rPr>
          <w:rFonts w:hint="eastAsia"/>
        </w:rPr>
        <w:t>≪自己紹介</w:t>
      </w:r>
      <w:r>
        <w:t>&amp;</w:t>
      </w:r>
      <w:r>
        <w:rPr>
          <w:rFonts w:hint="eastAsia"/>
        </w:rPr>
        <w:t>悩みなど≫　＊</w:t>
      </w:r>
      <w:r>
        <w:t>PE</w:t>
      </w:r>
      <w:r>
        <w:rPr>
          <w:rFonts w:hint="eastAsia"/>
        </w:rPr>
        <w:t>（プリンタブルエレクトロニクス）</w:t>
      </w:r>
    </w:p>
    <w:p w:rsidR="0060619B" w:rsidRDefault="0060619B" w:rsidP="00C93C0D">
      <w:r>
        <w:rPr>
          <w:rFonts w:hint="eastAsia"/>
        </w:rPr>
        <w:t>・</w:t>
      </w:r>
      <w:r>
        <w:t>PE</w:t>
      </w:r>
      <w:r>
        <w:rPr>
          <w:rFonts w:hint="eastAsia"/>
        </w:rPr>
        <w:t>で基材に要求される仕様について議論したい</w:t>
      </w:r>
      <w:r>
        <w:t>.ex.</w:t>
      </w:r>
      <w:r>
        <w:rPr>
          <w:rFonts w:hint="eastAsia"/>
        </w:rPr>
        <w:t>薄膜ガラス材、樹脂基材の課題について。</w:t>
      </w:r>
    </w:p>
    <w:p w:rsidR="0060619B" w:rsidRDefault="0060619B" w:rsidP="00C93C0D">
      <w:r>
        <w:rPr>
          <w:rFonts w:hint="eastAsia"/>
        </w:rPr>
        <w:t>・</w:t>
      </w:r>
      <w:r>
        <w:t>PE</w:t>
      </w:r>
      <w:r>
        <w:rPr>
          <w:rFonts w:hint="eastAsia"/>
        </w:rPr>
        <w:t>製造装置への要求仕様について議論したい</w:t>
      </w:r>
      <w:r>
        <w:t>.ex.</w:t>
      </w:r>
      <w:r>
        <w:rPr>
          <w:rFonts w:hint="eastAsia"/>
        </w:rPr>
        <w:t>硬化プロセス、パターン精度、解像度、搬送位置精度</w:t>
      </w:r>
    </w:p>
    <w:p w:rsidR="0060619B" w:rsidRDefault="0060619B" w:rsidP="00C93C0D">
      <w:r>
        <w:rPr>
          <w:rFonts w:hint="eastAsia"/>
        </w:rPr>
        <w:t>・</w:t>
      </w:r>
      <w:r>
        <w:t>PE</w:t>
      </w:r>
      <w:r>
        <w:rPr>
          <w:rFonts w:hint="eastAsia"/>
        </w:rPr>
        <w:t>全般に関する情報収集</w:t>
      </w:r>
    </w:p>
    <w:p w:rsidR="0060619B" w:rsidRDefault="0060619B" w:rsidP="00C93C0D">
      <w:r>
        <w:rPr>
          <w:rFonts w:hint="eastAsia"/>
        </w:rPr>
        <w:t>・効率的な</w:t>
      </w:r>
      <w:r>
        <w:t>PE</w:t>
      </w:r>
      <w:r>
        <w:rPr>
          <w:rFonts w:hint="eastAsia"/>
        </w:rPr>
        <w:t>プロセスについて　印刷</w:t>
      </w:r>
    </w:p>
    <w:p w:rsidR="0060619B" w:rsidRDefault="0060619B" w:rsidP="00C93C0D">
      <w:r>
        <w:rPr>
          <w:rFonts w:hint="eastAsia"/>
        </w:rPr>
        <w:t>・</w:t>
      </w:r>
      <w:r>
        <w:t>PE</w:t>
      </w:r>
      <w:r>
        <w:rPr>
          <w:rFonts w:hint="eastAsia"/>
        </w:rPr>
        <w:t>に要求される機能性材料について　開発の方向性を議論したい</w:t>
      </w:r>
    </w:p>
    <w:p w:rsidR="0060619B" w:rsidRDefault="0060619B" w:rsidP="00C93C0D">
      <w:r>
        <w:rPr>
          <w:rFonts w:hint="eastAsia"/>
        </w:rPr>
        <w:t>・</w:t>
      </w:r>
      <w:r>
        <w:t>PE</w:t>
      </w:r>
      <w:r>
        <w:rPr>
          <w:rFonts w:hint="eastAsia"/>
        </w:rPr>
        <w:t>への塗布技術の適用事例について　表面濡れ性コントロール技術、インクと基材との課題</w:t>
      </w:r>
    </w:p>
    <w:p w:rsidR="0060619B" w:rsidRDefault="0060619B" w:rsidP="00C93C0D"/>
    <w:p w:rsidR="0060619B" w:rsidRDefault="0060619B" w:rsidP="00C93C0D">
      <w:r>
        <w:rPr>
          <w:rFonts w:hint="eastAsia"/>
        </w:rPr>
        <w:t>≪議論内容≫</w:t>
      </w:r>
    </w:p>
    <w:p w:rsidR="0060619B" w:rsidRDefault="0060619B" w:rsidP="00C93C0D">
      <w:r>
        <w:rPr>
          <w:rFonts w:hint="eastAsia"/>
        </w:rPr>
        <w:t>◆全体</w:t>
      </w:r>
    </w:p>
    <w:p w:rsidR="0060619B" w:rsidRDefault="0060619B" w:rsidP="00C93C0D">
      <w:r>
        <w:t>PE</w:t>
      </w:r>
      <w:r>
        <w:rPr>
          <w:rFonts w:hint="eastAsia"/>
        </w:rPr>
        <w:t>は積層で機能が発揮するデバイスであり、各社組み合わせを模索している</w:t>
      </w:r>
      <w:r>
        <w:t>.</w:t>
      </w:r>
      <w:r>
        <w:rPr>
          <w:rFonts w:hint="eastAsia"/>
        </w:rPr>
        <w:t>塗布技術研究会ではインクメーカー、基材メーカー、プロセス</w:t>
      </w:r>
      <w:r>
        <w:t>/</w:t>
      </w:r>
      <w:r>
        <w:rPr>
          <w:rFonts w:hint="eastAsia"/>
        </w:rPr>
        <w:t>製造装置メーカーがそろっている。『部材で勝って商品でまけないよう』材料と基材の組み合わせ（パターニングなど）で海外に対して競争力のある技術をつくっていくべきではないか</w:t>
      </w:r>
      <w:r>
        <w:t>.</w:t>
      </w:r>
      <w:r>
        <w:rPr>
          <w:rFonts w:hint="eastAsia"/>
        </w:rPr>
        <w:t>塗布技術研究会では過去には家電塗装で実績がある。組み合わせを考え効率よく開発をすすめていきたい</w:t>
      </w:r>
      <w:r>
        <w:t>.</w:t>
      </w:r>
    </w:p>
    <w:p w:rsidR="0060619B" w:rsidRDefault="0060619B" w:rsidP="00C93C0D"/>
    <w:p w:rsidR="0060619B" w:rsidRDefault="0060619B" w:rsidP="00C93C0D">
      <w:r>
        <w:rPr>
          <w:rFonts w:hint="eastAsia"/>
        </w:rPr>
        <w:t>◆パターニング時の課題</w:t>
      </w:r>
    </w:p>
    <w:p w:rsidR="0060619B" w:rsidRDefault="0060619B" w:rsidP="00717661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基材の凹凸によるパターニング不良</w:t>
      </w:r>
    </w:p>
    <w:p w:rsidR="0060619B" w:rsidRDefault="0060619B" w:rsidP="00C93C0D">
      <w:r>
        <w:rPr>
          <w:rFonts w:hint="eastAsia"/>
        </w:rPr>
        <w:t>⇒平滑化機能をコーティング材に求めたい</w:t>
      </w:r>
    </w:p>
    <w:p w:rsidR="0060619B" w:rsidRDefault="0060619B" w:rsidP="00C93C0D">
      <w:r>
        <w:rPr>
          <w:rFonts w:hint="eastAsia"/>
        </w:rPr>
        <w:t>⇒そもそも基材の凹凸を抑制してほしい</w:t>
      </w:r>
    </w:p>
    <w:p w:rsidR="0060619B" w:rsidRDefault="0060619B" w:rsidP="00C93C0D">
      <w:r>
        <w:rPr>
          <w:rFonts w:hint="eastAsia"/>
        </w:rPr>
        <w:t>⇒基材の製造時のゴミ、キズは大きな課題</w:t>
      </w:r>
    </w:p>
    <w:p w:rsidR="0060619B" w:rsidRDefault="0060619B" w:rsidP="001438BB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生産性</w:t>
      </w:r>
    </w:p>
    <w:p w:rsidR="0060619B" w:rsidRDefault="0060619B" w:rsidP="00C93C0D">
      <w:r>
        <w:rPr>
          <w:rFonts w:hint="eastAsia"/>
        </w:rPr>
        <w:t>ロール</w:t>
      </w:r>
      <w:r>
        <w:t>to</w:t>
      </w:r>
      <w:r>
        <w:rPr>
          <w:rFonts w:hint="eastAsia"/>
        </w:rPr>
        <w:t>ロールプロセスに期待される生産性（スピード）に対してパターニングプロセスはネックとなっている</w:t>
      </w:r>
      <w:r>
        <w:t>.</w:t>
      </w:r>
    </w:p>
    <w:p w:rsidR="0060619B" w:rsidRPr="00717661" w:rsidRDefault="0060619B" w:rsidP="00C93C0D">
      <w:r>
        <w:rPr>
          <w:rFonts w:hint="eastAsia"/>
        </w:rPr>
        <w:t>⇒ハジキを用いたパターニングは時間がかかる為、経済性を考慮すると</w:t>
      </w:r>
      <w:r>
        <w:t>+</w:t>
      </w:r>
      <w:r>
        <w:rPr>
          <w:rFonts w:hint="eastAsia"/>
        </w:rPr>
        <w:t>αの技術</w:t>
      </w:r>
      <w:r>
        <w:t>/</w:t>
      </w:r>
      <w:r>
        <w:rPr>
          <w:rFonts w:hint="eastAsia"/>
        </w:rPr>
        <w:t>プロセスが必要なのではないか？</w:t>
      </w:r>
    </w:p>
    <w:p w:rsidR="0060619B" w:rsidRPr="0019415C" w:rsidRDefault="0060619B" w:rsidP="005C62BE">
      <w:r>
        <w:rPr>
          <w:rFonts w:hint="eastAsia"/>
        </w:rPr>
        <w:t>⇒ハジキパターニングには強い露光が必要（コスト課題）</w:t>
      </w:r>
    </w:p>
    <w:p w:rsidR="0060619B" w:rsidRPr="001438BB" w:rsidRDefault="0060619B" w:rsidP="005C62BE"/>
    <w:p w:rsidR="0060619B" w:rsidRDefault="0060619B" w:rsidP="005C62BE">
      <w:r>
        <w:rPr>
          <w:rFonts w:hint="eastAsia"/>
        </w:rPr>
        <w:t>◆材料に関する議論</w:t>
      </w:r>
    </w:p>
    <w:p w:rsidR="0060619B" w:rsidRDefault="0060619B" w:rsidP="005C62BE">
      <w:r>
        <w:rPr>
          <w:rFonts w:hint="eastAsia"/>
        </w:rPr>
        <w:t>・基材の残溶媒影響は無視できない、</w:t>
      </w:r>
      <w:r>
        <w:t>Pure</w:t>
      </w:r>
      <w:r>
        <w:rPr>
          <w:rFonts w:hint="eastAsia"/>
        </w:rPr>
        <w:t>な</w:t>
      </w:r>
      <w:r>
        <w:t>Solid</w:t>
      </w:r>
      <w:r>
        <w:rPr>
          <w:rFonts w:hint="eastAsia"/>
        </w:rPr>
        <w:t>が要求されている。基材耐熱性も必要。</w:t>
      </w:r>
    </w:p>
    <w:p w:rsidR="0060619B" w:rsidRDefault="0060619B" w:rsidP="005C62BE"/>
    <w:p w:rsidR="0060619B" w:rsidRDefault="0060619B" w:rsidP="005C62BE">
      <w:r>
        <w:rPr>
          <w:rFonts w:hint="eastAsia"/>
        </w:rPr>
        <w:t>◆製造装置に関する議論</w:t>
      </w:r>
    </w:p>
    <w:p w:rsidR="0060619B" w:rsidRDefault="0060619B" w:rsidP="005C62BE">
      <w:r>
        <w:rPr>
          <w:rFonts w:hint="eastAsia"/>
        </w:rPr>
        <w:t>・これまで塗布製膜プロセスに要求されていた機能が拡大している</w:t>
      </w:r>
      <w:r>
        <w:t>.</w:t>
      </w:r>
      <w:r>
        <w:rPr>
          <w:rFonts w:hint="eastAsia"/>
        </w:rPr>
        <w:t>具体的には『均一膜』形成機能だけでなく、</w:t>
      </w:r>
      <w:r>
        <w:t>PE</w:t>
      </w:r>
      <w:r>
        <w:rPr>
          <w:rFonts w:hint="eastAsia"/>
        </w:rPr>
        <w:t>では『均一膜、パターニング、クリーン』機能が要求される。大型投資が必要な大規模ロール</w:t>
      </w:r>
      <w:r>
        <w:t>to</w:t>
      </w:r>
      <w:r>
        <w:rPr>
          <w:rFonts w:hint="eastAsia"/>
        </w:rPr>
        <w:t>ロールラインではなく、バッチ</w:t>
      </w:r>
      <w:r>
        <w:t>/</w:t>
      </w:r>
      <w:r>
        <w:rPr>
          <w:rFonts w:hint="eastAsia"/>
        </w:rPr>
        <w:t>シートで製造装置のニーズがあるのではないか</w:t>
      </w:r>
      <w:r>
        <w:t>.</w:t>
      </w:r>
      <w:r>
        <w:rPr>
          <w:rFonts w:hint="eastAsia"/>
        </w:rPr>
        <w:t>先にバッチ</w:t>
      </w:r>
      <w:r>
        <w:t>/</w:t>
      </w:r>
      <w:r>
        <w:rPr>
          <w:rFonts w:hint="eastAsia"/>
        </w:rPr>
        <w:t>シートで技術の磨く必要性有</w:t>
      </w:r>
      <w:r>
        <w:t>.</w:t>
      </w:r>
    </w:p>
    <w:p w:rsidR="0060619B" w:rsidRDefault="0060619B" w:rsidP="005C62BE">
      <w:r>
        <w:rPr>
          <w:rFonts w:hint="eastAsia"/>
        </w:rPr>
        <w:t>・経済性の観点から必要なところのみクリーン化する技術が必要ではないか？</w:t>
      </w:r>
    </w:p>
    <w:p w:rsidR="0060619B" w:rsidRDefault="0060619B" w:rsidP="005C62BE">
      <w:r>
        <w:rPr>
          <w:rFonts w:hint="eastAsia"/>
        </w:rPr>
        <w:t>・高価な材料を使用するので　液ロスを小さくする方向にも需要がある</w:t>
      </w:r>
    </w:p>
    <w:p w:rsidR="0060619B" w:rsidRDefault="0060619B" w:rsidP="005C62BE">
      <w:r>
        <w:rPr>
          <w:rFonts w:hint="eastAsia"/>
        </w:rPr>
        <w:t>・</w:t>
      </w:r>
      <w:r>
        <w:t>PE</w:t>
      </w:r>
      <w:r>
        <w:rPr>
          <w:rFonts w:hint="eastAsia"/>
        </w:rPr>
        <w:t>産業としては（ミニマル・ファブのような）少量多品種が必要</w:t>
      </w:r>
    </w:p>
    <w:p w:rsidR="0060619B" w:rsidRDefault="0060619B" w:rsidP="005C62BE">
      <w:r>
        <w:rPr>
          <w:rFonts w:hint="eastAsia"/>
        </w:rPr>
        <w:t>・管理の面では</w:t>
      </w:r>
      <w:r>
        <w:t>RtoR</w:t>
      </w:r>
      <w:r>
        <w:rPr>
          <w:rFonts w:hint="eastAsia"/>
        </w:rPr>
        <w:t>は大型化しやすい</w:t>
      </w:r>
    </w:p>
    <w:p w:rsidR="0060619B" w:rsidRDefault="0060619B" w:rsidP="005C62BE">
      <w:r>
        <w:rPr>
          <w:rFonts w:hint="eastAsia"/>
        </w:rPr>
        <w:t>・パターニングは接触角変動が課題、製造工程管理が重要</w:t>
      </w:r>
    </w:p>
    <w:p w:rsidR="0060619B" w:rsidRDefault="0060619B" w:rsidP="005C62BE"/>
    <w:p w:rsidR="0060619B" w:rsidRDefault="0060619B" w:rsidP="005C62BE">
      <w:r>
        <w:rPr>
          <w:rFonts w:hint="eastAsia"/>
        </w:rPr>
        <w:t>◆今後の</w:t>
      </w:r>
      <w:r>
        <w:t>PE</w:t>
      </w:r>
      <w:r>
        <w:rPr>
          <w:rFonts w:hint="eastAsia"/>
        </w:rPr>
        <w:t>展開について</w:t>
      </w:r>
    </w:p>
    <w:p w:rsidR="0060619B" w:rsidRDefault="0060619B" w:rsidP="005C62BE">
      <w:r>
        <w:rPr>
          <w:rFonts w:hint="eastAsia"/>
        </w:rPr>
        <w:t>・ミクロ化の技術で技術優位性を確保していくべき</w:t>
      </w:r>
    </w:p>
    <w:p w:rsidR="0060619B" w:rsidRDefault="0060619B" w:rsidP="005C62BE">
      <w:r>
        <w:rPr>
          <w:rFonts w:hint="eastAsia"/>
        </w:rPr>
        <w:t>・</w:t>
      </w:r>
      <w:r>
        <w:t>PE</w:t>
      </w:r>
      <w:r>
        <w:rPr>
          <w:rFonts w:hint="eastAsia"/>
        </w:rPr>
        <w:t>では　基材の水付着プロセスなど量子力学の観点も必要になってくる</w:t>
      </w:r>
    </w:p>
    <w:p w:rsidR="0060619B" w:rsidRPr="00B34365" w:rsidRDefault="0060619B" w:rsidP="005C62BE">
      <w:r>
        <w:rPr>
          <w:rFonts w:hint="eastAsia"/>
        </w:rPr>
        <w:t>・大学と会社で認識にギャップがある、大学は現象論、バッチ、パターン化</w:t>
      </w:r>
    </w:p>
    <w:p w:rsidR="0060619B" w:rsidRDefault="0060619B" w:rsidP="005C62BE"/>
    <w:p w:rsidR="0060619B" w:rsidRDefault="0060619B" w:rsidP="005C62BE"/>
    <w:p w:rsidR="0060619B" w:rsidRDefault="0060619B" w:rsidP="005C62BE"/>
    <w:sectPr w:rsidR="0060619B" w:rsidSect="0019415C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C24D8"/>
    <w:multiLevelType w:val="hybridMultilevel"/>
    <w:tmpl w:val="E95887DC"/>
    <w:lvl w:ilvl="0" w:tplc="FCF4AE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609629E3"/>
    <w:multiLevelType w:val="hybridMultilevel"/>
    <w:tmpl w:val="88582BFE"/>
    <w:lvl w:ilvl="0" w:tplc="E500E43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2BE"/>
    <w:rsid w:val="001438BB"/>
    <w:rsid w:val="0019415C"/>
    <w:rsid w:val="002151C2"/>
    <w:rsid w:val="005C62BE"/>
    <w:rsid w:val="0060619B"/>
    <w:rsid w:val="00621EE1"/>
    <w:rsid w:val="00652C37"/>
    <w:rsid w:val="00717661"/>
    <w:rsid w:val="007E3B23"/>
    <w:rsid w:val="008B592B"/>
    <w:rsid w:val="008F4219"/>
    <w:rsid w:val="009A2D67"/>
    <w:rsid w:val="00B34365"/>
    <w:rsid w:val="00C5703D"/>
    <w:rsid w:val="00C93C0D"/>
    <w:rsid w:val="00CD7119"/>
    <w:rsid w:val="00D03C9A"/>
    <w:rsid w:val="00F1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F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62B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205</Words>
  <Characters>1171</Characters>
  <Application>Microsoft Office Outlook</Application>
  <DocSecurity>0</DocSecurity>
  <Lines>0</Lines>
  <Paragraphs>0</Paragraphs>
  <ScaleCrop>false</ScaleCrop>
  <Company>KONICA MINOLTA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SHINICHI KURAKATA</dc:creator>
  <cp:keywords/>
  <dc:description/>
  <cp:lastModifiedBy>（小）記メ生E　八尋　隆（内線6427）</cp:lastModifiedBy>
  <cp:revision>8</cp:revision>
  <dcterms:created xsi:type="dcterms:W3CDTF">2014-12-15T08:46:00Z</dcterms:created>
  <dcterms:modified xsi:type="dcterms:W3CDTF">2015-12-15T23:38:00Z</dcterms:modified>
</cp:coreProperties>
</file>